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D1" w:rsidRPr="00D03724" w:rsidRDefault="002F71D1" w:rsidP="002F71D1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03724">
        <w:rPr>
          <w:rFonts w:asciiTheme="minorHAnsi" w:hAnsiTheme="minorHAnsi" w:cstheme="minorHAnsi"/>
          <w:b/>
          <w:sz w:val="48"/>
          <w:szCs w:val="48"/>
        </w:rPr>
        <w:t xml:space="preserve">EL </w:t>
      </w:r>
      <w:r w:rsidR="00FE3BE3" w:rsidRPr="00D03724">
        <w:rPr>
          <w:rFonts w:asciiTheme="minorHAnsi" w:hAnsiTheme="minorHAnsi" w:cstheme="minorHAnsi"/>
          <w:b/>
          <w:sz w:val="48"/>
          <w:szCs w:val="48"/>
        </w:rPr>
        <w:t>og</w:t>
      </w:r>
      <w:r w:rsidRPr="00D03724">
        <w:rPr>
          <w:rFonts w:asciiTheme="minorHAnsi" w:hAnsiTheme="minorHAnsi" w:cstheme="minorHAnsi"/>
          <w:b/>
          <w:sz w:val="48"/>
          <w:szCs w:val="48"/>
        </w:rPr>
        <w:t xml:space="preserve"> IT Forbundet Distrikt Trøndelag</w:t>
      </w:r>
    </w:p>
    <w:p w:rsidR="002F71D1" w:rsidRPr="00D03724" w:rsidRDefault="002F71D1" w:rsidP="002F71D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F71D1" w:rsidRPr="00D03724" w:rsidRDefault="002F71D1" w:rsidP="002F71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3724">
        <w:rPr>
          <w:rFonts w:asciiTheme="minorHAnsi" w:hAnsiTheme="minorHAnsi" w:cstheme="minorHAnsi"/>
          <w:b/>
          <w:sz w:val="28"/>
          <w:szCs w:val="28"/>
        </w:rPr>
        <w:t xml:space="preserve">Inviterer til </w:t>
      </w:r>
    </w:p>
    <w:p w:rsidR="002F71D1" w:rsidRPr="00D03724" w:rsidRDefault="00FE3BE3" w:rsidP="002F71D1">
      <w:pPr>
        <w:jc w:val="center"/>
        <w:rPr>
          <w:rFonts w:asciiTheme="minorHAnsi" w:hAnsiTheme="minorHAnsi" w:cstheme="minorHAnsi"/>
          <w:b/>
          <w:sz w:val="52"/>
          <w:szCs w:val="52"/>
        </w:rPr>
      </w:pPr>
      <w:proofErr w:type="spellStart"/>
      <w:r w:rsidRPr="00D03724">
        <w:rPr>
          <w:rFonts w:asciiTheme="minorHAnsi" w:hAnsiTheme="minorHAnsi" w:cstheme="minorHAnsi"/>
          <w:b/>
          <w:sz w:val="52"/>
          <w:szCs w:val="52"/>
        </w:rPr>
        <w:t>Start</w:t>
      </w:r>
      <w:r w:rsidR="002F71D1" w:rsidRPr="00D03724">
        <w:rPr>
          <w:rFonts w:asciiTheme="minorHAnsi" w:hAnsiTheme="minorHAnsi" w:cstheme="minorHAnsi"/>
          <w:b/>
          <w:sz w:val="52"/>
          <w:szCs w:val="52"/>
        </w:rPr>
        <w:t>kurs</w:t>
      </w:r>
      <w:proofErr w:type="spellEnd"/>
      <w:r w:rsidR="002F71D1" w:rsidRPr="00D03724">
        <w:rPr>
          <w:rFonts w:asciiTheme="minorHAnsi" w:hAnsiTheme="minorHAnsi" w:cstheme="minorHAnsi"/>
          <w:b/>
          <w:sz w:val="52"/>
          <w:szCs w:val="52"/>
        </w:rPr>
        <w:t xml:space="preserve"> for tillitsvalgte</w:t>
      </w:r>
    </w:p>
    <w:p w:rsidR="002F71D1" w:rsidRPr="00D03724" w:rsidRDefault="00DB1839" w:rsidP="002F71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24</w:t>
      </w:r>
      <w:r w:rsidR="002F71D1" w:rsidRPr="00D03724">
        <w:rPr>
          <w:rFonts w:asciiTheme="minorHAnsi" w:hAnsiTheme="minorHAnsi" w:cstheme="minorHAnsi"/>
          <w:b/>
          <w:sz w:val="28"/>
          <w:szCs w:val="28"/>
        </w:rPr>
        <w:t xml:space="preserve">. – </w:t>
      </w:r>
      <w:r>
        <w:rPr>
          <w:rFonts w:asciiTheme="minorHAnsi" w:hAnsiTheme="minorHAnsi" w:cstheme="minorHAnsi"/>
          <w:b/>
          <w:sz w:val="28"/>
          <w:szCs w:val="28"/>
        </w:rPr>
        <w:t>26</w:t>
      </w:r>
      <w:r w:rsidR="002F71D1" w:rsidRPr="00D0372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E3BE3" w:rsidRPr="00D03724">
        <w:rPr>
          <w:rFonts w:asciiTheme="minorHAnsi" w:hAnsiTheme="minorHAnsi" w:cstheme="minorHAnsi"/>
          <w:b/>
          <w:sz w:val="28"/>
          <w:szCs w:val="28"/>
        </w:rPr>
        <w:t>april</w:t>
      </w:r>
      <w:r w:rsidR="002F71D1" w:rsidRPr="00D03724">
        <w:rPr>
          <w:rFonts w:asciiTheme="minorHAnsi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</w:p>
    <w:p w:rsidR="002F71D1" w:rsidRPr="00D03724" w:rsidRDefault="002F71D1" w:rsidP="002F71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3724">
        <w:rPr>
          <w:rFonts w:asciiTheme="minorHAnsi" w:hAnsiTheme="minorHAnsi" w:cstheme="minorHAnsi"/>
          <w:b/>
          <w:sz w:val="28"/>
          <w:szCs w:val="28"/>
        </w:rPr>
        <w:t xml:space="preserve">Sted: </w:t>
      </w:r>
      <w:r w:rsidR="00F95BE9">
        <w:rPr>
          <w:rFonts w:asciiTheme="minorHAnsi" w:hAnsiTheme="minorHAnsi" w:cstheme="minorHAnsi"/>
          <w:b/>
          <w:sz w:val="28"/>
          <w:szCs w:val="28"/>
        </w:rPr>
        <w:t>Scandic Hell</w:t>
      </w:r>
      <w:bookmarkStart w:id="0" w:name="_GoBack"/>
      <w:bookmarkEnd w:id="0"/>
    </w:p>
    <w:p w:rsidR="002F71D1" w:rsidRPr="00D03724" w:rsidRDefault="002F71D1" w:rsidP="002F71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03724" w:rsidRPr="00D03724" w:rsidRDefault="00D03724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03724">
        <w:rPr>
          <w:rFonts w:asciiTheme="minorHAnsi" w:hAnsiTheme="minorHAnsi" w:cstheme="minorHAnsi"/>
          <w:b/>
          <w:bCs/>
          <w:sz w:val="28"/>
          <w:szCs w:val="28"/>
        </w:rPr>
        <w:t xml:space="preserve">Bli med på en samling over 3 dager for å lære om tillitsvalgtrollen og klubbarbeid. Du får møte tillitsvalgte fra andre EL og IT-bedrifter i Trøndelag for gode diskusjoner og erfaringsutveksling. Og gode kursveiledere deler sin kunnskap underveis i kurset. </w:t>
      </w:r>
    </w:p>
    <w:p w:rsidR="00D03724" w:rsidRPr="00D03724" w:rsidRDefault="00D03724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03724" w:rsidRPr="00D03724" w:rsidRDefault="002F71D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03724">
        <w:rPr>
          <w:rFonts w:asciiTheme="minorHAnsi" w:hAnsiTheme="minorHAnsi" w:cstheme="minorHAnsi"/>
          <w:b/>
          <w:bCs/>
          <w:sz w:val="28"/>
          <w:szCs w:val="28"/>
        </w:rPr>
        <w:t xml:space="preserve">Målgruppe </w:t>
      </w:r>
    </w:p>
    <w:p w:rsidR="002F71D1" w:rsidRDefault="00D03724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</w:t>
      </w:r>
      <w:r w:rsidR="002F71D1" w:rsidRPr="00D03724">
        <w:rPr>
          <w:rFonts w:asciiTheme="minorHAnsi" w:hAnsiTheme="minorHAnsi" w:cstheme="minorHAnsi"/>
          <w:bCs/>
          <w:sz w:val="28"/>
          <w:szCs w:val="28"/>
        </w:rPr>
        <w:t xml:space="preserve">urset er </w:t>
      </w:r>
      <w:r>
        <w:rPr>
          <w:rFonts w:asciiTheme="minorHAnsi" w:hAnsiTheme="minorHAnsi" w:cstheme="minorHAnsi"/>
          <w:bCs/>
          <w:sz w:val="28"/>
          <w:szCs w:val="28"/>
        </w:rPr>
        <w:t xml:space="preserve">for </w:t>
      </w:r>
      <w:r w:rsidR="002F71D1" w:rsidRPr="00D03724">
        <w:rPr>
          <w:rFonts w:asciiTheme="minorHAnsi" w:hAnsiTheme="minorHAnsi" w:cstheme="minorHAnsi"/>
          <w:bCs/>
          <w:sz w:val="28"/>
          <w:szCs w:val="28"/>
        </w:rPr>
        <w:t xml:space="preserve">nye tillitsvalgte og </w:t>
      </w:r>
      <w:r w:rsidR="00FE3BE3" w:rsidRPr="00D03724">
        <w:rPr>
          <w:rFonts w:asciiTheme="minorHAnsi" w:hAnsiTheme="minorHAnsi" w:cstheme="minorHAnsi"/>
          <w:bCs/>
          <w:sz w:val="28"/>
          <w:szCs w:val="28"/>
        </w:rPr>
        <w:t>styremedlemmer</w:t>
      </w:r>
      <w:r w:rsidR="002F71D1" w:rsidRPr="00D03724">
        <w:rPr>
          <w:rFonts w:asciiTheme="minorHAnsi" w:hAnsiTheme="minorHAnsi" w:cstheme="minorHAnsi"/>
          <w:bCs/>
          <w:sz w:val="28"/>
          <w:szCs w:val="28"/>
        </w:rPr>
        <w:t xml:space="preserve"> i klubbene, men mer erfarne tillitsvalgte og medlemmer med interesse for tillitsvalgtes oppgaver kan også søke om å delta. </w:t>
      </w:r>
      <w:r w:rsidR="003212C1">
        <w:rPr>
          <w:rFonts w:asciiTheme="minorHAnsi" w:hAnsiTheme="minorHAnsi" w:cstheme="minorHAnsi"/>
          <w:bCs/>
          <w:sz w:val="28"/>
          <w:szCs w:val="28"/>
        </w:rPr>
        <w:t>Det må gjerne delta flere fra hver klubb.</w:t>
      </w:r>
      <w:r w:rsidR="00752897">
        <w:rPr>
          <w:rFonts w:asciiTheme="minorHAnsi" w:hAnsiTheme="minorHAnsi" w:cstheme="minorHAnsi"/>
          <w:bCs/>
          <w:sz w:val="28"/>
          <w:szCs w:val="28"/>
        </w:rPr>
        <w:t xml:space="preserve">  </w:t>
      </w:r>
    </w:p>
    <w:p w:rsidR="00752897" w:rsidRPr="00D03724" w:rsidRDefault="00752897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Dette kurset erstatter «basiskurset» som vi tidligere har gjennomført.</w:t>
      </w:r>
    </w:p>
    <w:p w:rsidR="002F71D1" w:rsidRPr="00D03724" w:rsidRDefault="002F71D1" w:rsidP="002F71D1">
      <w:pPr>
        <w:ind w:left="357"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:rsidR="00D03724" w:rsidRDefault="00D03724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Innhold</w:t>
      </w:r>
    </w:p>
    <w:p w:rsidR="00D03724" w:rsidRDefault="003212C1" w:rsidP="00D0372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God kjennskap til tillitsvalgtrollen og hvordan skape en sterk klubb</w:t>
      </w:r>
    </w:p>
    <w:p w:rsidR="003212C1" w:rsidRDefault="003212C1" w:rsidP="00D0372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Kjenne til tillitsvalgtes oppgaver og mandat</w:t>
      </w:r>
    </w:p>
    <w:p w:rsidR="003212C1" w:rsidRDefault="003212C1" w:rsidP="00D0372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Kjenne til tillitsvalgtes rettigheter og plikter</w:t>
      </w:r>
    </w:p>
    <w:p w:rsidR="003212C1" w:rsidRDefault="003212C1" w:rsidP="00D0372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Kjenne til Forbundets oppbygning</w:t>
      </w:r>
    </w:p>
    <w:p w:rsidR="003212C1" w:rsidRDefault="003212C1" w:rsidP="00D03724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Vite hvordan man møter ledelsen i bedriften</w:t>
      </w:r>
    </w:p>
    <w:p w:rsidR="003212C1" w:rsidRDefault="003212C1" w:rsidP="003212C1">
      <w:pPr>
        <w:rPr>
          <w:rFonts w:asciiTheme="minorHAnsi" w:hAnsiTheme="minorHAnsi" w:cstheme="minorHAnsi"/>
          <w:bCs/>
          <w:sz w:val="28"/>
          <w:szCs w:val="28"/>
        </w:rPr>
      </w:pPr>
    </w:p>
    <w:p w:rsidR="003212C1" w:rsidRPr="003212C1" w:rsidRDefault="003212C1" w:rsidP="003212C1">
      <w:pPr>
        <w:rPr>
          <w:rFonts w:asciiTheme="minorHAnsi" w:hAnsiTheme="minorHAnsi" w:cstheme="minorHAnsi"/>
          <w:bCs/>
          <w:sz w:val="28"/>
          <w:szCs w:val="28"/>
        </w:rPr>
      </w:pPr>
    </w:p>
    <w:p w:rsidR="002F71D1" w:rsidRPr="00E751AD" w:rsidRDefault="00D03724" w:rsidP="002F71D1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noProof/>
          <w:sz w:val="28"/>
          <w:szCs w:val="28"/>
        </w:rPr>
        <w:drawing>
          <wp:inline distT="0" distB="0" distL="0" distR="0">
            <wp:extent cx="5695950" cy="2114550"/>
            <wp:effectExtent l="0" t="0" r="0" b="0"/>
            <wp:docPr id="2" name="Bilde 2" descr="Et bilde som inneholder person, gruppe, poserer, stående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3-24 11.42.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25577" r="-1378" b="25474"/>
                    <a:stretch/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2C1" w:rsidRPr="003212C1" w:rsidRDefault="003212C1" w:rsidP="003212C1">
      <w:pPr>
        <w:jc w:val="center"/>
        <w:rPr>
          <w:rFonts w:ascii="Arial Narrow" w:hAnsi="Arial Narrow" w:cs="Arial"/>
          <w:bCs/>
          <w:i/>
          <w:sz w:val="28"/>
          <w:szCs w:val="28"/>
        </w:rPr>
      </w:pPr>
      <w:r>
        <w:rPr>
          <w:rFonts w:ascii="Arial Narrow" w:hAnsi="Arial Narrow" w:cs="Arial"/>
          <w:bCs/>
          <w:i/>
          <w:sz w:val="28"/>
          <w:szCs w:val="28"/>
        </w:rPr>
        <w:t xml:space="preserve">14 engasjerte tillitsvalgte på </w:t>
      </w:r>
      <w:proofErr w:type="spellStart"/>
      <w:r>
        <w:rPr>
          <w:rFonts w:ascii="Arial Narrow" w:hAnsi="Arial Narrow" w:cs="Arial"/>
          <w:bCs/>
          <w:i/>
          <w:sz w:val="28"/>
          <w:szCs w:val="28"/>
        </w:rPr>
        <w:t>Startkurs</w:t>
      </w:r>
      <w:proofErr w:type="spellEnd"/>
      <w:r>
        <w:rPr>
          <w:rFonts w:ascii="Arial Narrow" w:hAnsi="Arial Narrow" w:cs="Arial"/>
          <w:bCs/>
          <w:i/>
          <w:sz w:val="28"/>
          <w:szCs w:val="28"/>
        </w:rPr>
        <w:t xml:space="preserve"> i 2017</w:t>
      </w:r>
    </w:p>
    <w:p w:rsidR="003212C1" w:rsidRDefault="003212C1" w:rsidP="002F71D1">
      <w:pPr>
        <w:rPr>
          <w:rFonts w:ascii="Arial Narrow" w:hAnsi="Arial Narrow" w:cs="Arial"/>
          <w:b/>
          <w:bCs/>
          <w:sz w:val="28"/>
          <w:szCs w:val="28"/>
        </w:rPr>
      </w:pPr>
    </w:p>
    <w:p w:rsidR="003212C1" w:rsidRDefault="003212C1" w:rsidP="002F71D1">
      <w:pPr>
        <w:rPr>
          <w:rFonts w:ascii="Arial Narrow" w:hAnsi="Arial Narrow" w:cs="Arial"/>
          <w:b/>
          <w:bCs/>
          <w:sz w:val="28"/>
          <w:szCs w:val="28"/>
        </w:rPr>
      </w:pPr>
    </w:p>
    <w:p w:rsidR="003212C1" w:rsidRPr="003212C1" w:rsidRDefault="003212C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Gjennomføring</w:t>
      </w:r>
    </w:p>
    <w:p w:rsidR="002F71D1" w:rsidRPr="003212C1" w:rsidRDefault="003212C1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Kurset starter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E3BE3" w:rsidRPr="003212C1">
        <w:rPr>
          <w:rFonts w:asciiTheme="minorHAnsi" w:hAnsiTheme="minorHAnsi" w:cstheme="minorHAnsi"/>
          <w:bCs/>
          <w:sz w:val="28"/>
          <w:szCs w:val="28"/>
        </w:rPr>
        <w:t>man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dag </w:t>
      </w:r>
      <w:r w:rsidR="00EF4F5F">
        <w:rPr>
          <w:rFonts w:asciiTheme="minorHAnsi" w:hAnsiTheme="minorHAnsi" w:cstheme="minorHAnsi"/>
          <w:bCs/>
          <w:sz w:val="28"/>
          <w:szCs w:val="28"/>
        </w:rPr>
        <w:t>24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FE3BE3" w:rsidRPr="003212C1">
        <w:rPr>
          <w:rFonts w:asciiTheme="minorHAnsi" w:hAnsiTheme="minorHAnsi" w:cstheme="minorHAnsi"/>
          <w:bCs/>
          <w:sz w:val="28"/>
          <w:szCs w:val="28"/>
        </w:rPr>
        <w:t>april</w:t>
      </w:r>
      <w:r w:rsidR="002F71D1" w:rsidRPr="003212C1">
        <w:rPr>
          <w:rFonts w:asciiTheme="minorHAnsi" w:hAnsiTheme="minorHAnsi" w:cstheme="minorHAnsi"/>
          <w:sz w:val="28"/>
          <w:szCs w:val="28"/>
        </w:rPr>
        <w:t xml:space="preserve"> 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kl. 10.00 og vi avslutter </w:t>
      </w:r>
      <w:r w:rsidR="00FE3BE3" w:rsidRPr="003212C1">
        <w:rPr>
          <w:rFonts w:asciiTheme="minorHAnsi" w:hAnsiTheme="minorHAnsi" w:cstheme="minorHAnsi"/>
          <w:bCs/>
          <w:sz w:val="28"/>
          <w:szCs w:val="28"/>
        </w:rPr>
        <w:t>ons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dag </w:t>
      </w:r>
      <w:r w:rsidR="00EF4F5F">
        <w:rPr>
          <w:rFonts w:asciiTheme="minorHAnsi" w:hAnsiTheme="minorHAnsi" w:cstheme="minorHAnsi"/>
          <w:bCs/>
          <w:sz w:val="28"/>
          <w:szCs w:val="28"/>
        </w:rPr>
        <w:t>26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FE3BE3" w:rsidRPr="003212C1">
        <w:rPr>
          <w:rFonts w:asciiTheme="minorHAnsi" w:hAnsiTheme="minorHAnsi" w:cstheme="minorHAnsi"/>
          <w:bCs/>
          <w:sz w:val="28"/>
          <w:szCs w:val="28"/>
        </w:rPr>
        <w:t>april</w:t>
      </w:r>
      <w:r w:rsidR="002F71D1" w:rsidRPr="003212C1">
        <w:rPr>
          <w:rFonts w:asciiTheme="minorHAnsi" w:hAnsiTheme="minorHAnsi" w:cstheme="minorHAnsi"/>
          <w:sz w:val="28"/>
          <w:szCs w:val="28"/>
        </w:rPr>
        <w:t xml:space="preserve"> </w:t>
      </w:r>
      <w:r w:rsidR="002F71D1" w:rsidRPr="003212C1">
        <w:rPr>
          <w:rFonts w:asciiTheme="minorHAnsi" w:hAnsiTheme="minorHAnsi" w:cstheme="minorHAnsi"/>
          <w:bCs/>
          <w:sz w:val="28"/>
          <w:szCs w:val="28"/>
        </w:rPr>
        <w:t>kl. 14.00.</w:t>
      </w:r>
    </w:p>
    <w:p w:rsidR="002F71D1" w:rsidRPr="003212C1" w:rsidRDefault="002F71D1" w:rsidP="002F71D1">
      <w:pPr>
        <w:rPr>
          <w:rFonts w:asciiTheme="minorHAnsi" w:hAnsiTheme="minorHAnsi" w:cstheme="minorHAnsi"/>
          <w:bCs/>
          <w:sz w:val="28"/>
          <w:szCs w:val="28"/>
        </w:rPr>
      </w:pPr>
      <w:r w:rsidRPr="003212C1">
        <w:rPr>
          <w:rFonts w:asciiTheme="minorHAnsi" w:hAnsiTheme="minorHAnsi" w:cstheme="minorHAnsi"/>
          <w:bCs/>
          <w:sz w:val="28"/>
          <w:szCs w:val="28"/>
        </w:rPr>
        <w:t xml:space="preserve">Undervisningen veksler mellom forelesninger, plenum og gruppearbeid.  </w:t>
      </w:r>
    </w:p>
    <w:p w:rsidR="002F71D1" w:rsidRDefault="002F71D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B1839" w:rsidRPr="00DB1839" w:rsidRDefault="00DB1839" w:rsidP="00DB1839">
      <w:pPr>
        <w:rPr>
          <w:rFonts w:asciiTheme="minorHAnsi" w:hAnsiTheme="minorHAnsi" w:cstheme="minorHAnsi"/>
          <w:b/>
          <w:sz w:val="28"/>
          <w:szCs w:val="28"/>
        </w:rPr>
      </w:pPr>
      <w:r w:rsidRPr="00DB1839">
        <w:rPr>
          <w:rFonts w:asciiTheme="minorHAnsi" w:hAnsiTheme="minorHAnsi" w:cstheme="minorHAnsi"/>
          <w:b/>
          <w:sz w:val="28"/>
          <w:szCs w:val="28"/>
        </w:rPr>
        <w:t>Økonomi</w:t>
      </w:r>
    </w:p>
    <w:p w:rsidR="00DB1839" w:rsidRPr="00DB1839" w:rsidRDefault="00DB1839" w:rsidP="00DB1839">
      <w:pPr>
        <w:rPr>
          <w:rFonts w:asciiTheme="minorHAnsi" w:hAnsiTheme="minorHAnsi" w:cstheme="minorHAnsi"/>
          <w:sz w:val="28"/>
          <w:szCs w:val="28"/>
        </w:rPr>
      </w:pPr>
      <w:r w:rsidRPr="00DB1839">
        <w:rPr>
          <w:rFonts w:asciiTheme="minorHAnsi" w:hAnsiTheme="minorHAnsi" w:cstheme="minorHAnsi"/>
          <w:sz w:val="28"/>
          <w:szCs w:val="28"/>
        </w:rPr>
        <w:t>Vi dekker stipend, reiseutgifter og opphold. Stipendet (som er skattefritt) er på 145 kr/time, om du har permisjon uten lønn fra arbeidsgiver. I tillegg utbetales en kompensasjon for arbeid ut over normal arbeidsdag på 200 kr pr. kveld.</w:t>
      </w:r>
    </w:p>
    <w:p w:rsidR="00DB1839" w:rsidRPr="00DB1839" w:rsidRDefault="00DB1839" w:rsidP="00DB1839">
      <w:pPr>
        <w:rPr>
          <w:rFonts w:asciiTheme="minorHAnsi" w:hAnsiTheme="minorHAnsi" w:cstheme="minorHAnsi"/>
          <w:sz w:val="28"/>
          <w:szCs w:val="28"/>
        </w:rPr>
      </w:pPr>
      <w:r w:rsidRPr="00DB1839">
        <w:rPr>
          <w:rFonts w:asciiTheme="minorHAnsi" w:hAnsiTheme="minorHAnsi" w:cstheme="minorHAnsi"/>
          <w:sz w:val="28"/>
          <w:szCs w:val="28"/>
        </w:rPr>
        <w:t>Dette tilsvarer en timelønn på 163 kr/time utbetalt skattefritt, noe som tilsvarer en timelønn på 251 kr med 35 % skatt.</w:t>
      </w:r>
    </w:p>
    <w:p w:rsidR="00DB1839" w:rsidRPr="00DB1839" w:rsidRDefault="00DB1839" w:rsidP="00DB1839">
      <w:pPr>
        <w:rPr>
          <w:rFonts w:asciiTheme="minorHAnsi" w:hAnsiTheme="minorHAnsi" w:cstheme="minorHAnsi"/>
          <w:sz w:val="28"/>
          <w:szCs w:val="28"/>
        </w:rPr>
      </w:pPr>
      <w:r w:rsidRPr="00DB1839">
        <w:rPr>
          <w:rFonts w:asciiTheme="minorHAnsi" w:hAnsiTheme="minorHAnsi" w:cstheme="minorHAnsi"/>
          <w:sz w:val="28"/>
          <w:szCs w:val="28"/>
        </w:rPr>
        <w:t>Kjøring godtgjøres med kr. 4,03 pr. km. Husk å ta med evt. dokumentasjon på tap av inntekt fra din arbeidsgiver. Kurset finansieres av midler fra OU-fondet.</w:t>
      </w:r>
    </w:p>
    <w:p w:rsidR="003212C1" w:rsidRPr="003212C1" w:rsidRDefault="003212C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A51FD" w:rsidRDefault="007A51FD" w:rsidP="007A51F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Pr="003212C1">
        <w:rPr>
          <w:rFonts w:asciiTheme="minorHAnsi" w:hAnsiTheme="minorHAnsi" w:cstheme="minorHAnsi"/>
          <w:b/>
          <w:bCs/>
          <w:sz w:val="28"/>
          <w:szCs w:val="28"/>
        </w:rPr>
        <w:t>ursveileder</w:t>
      </w:r>
      <w:r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A51FD" w:rsidRPr="003212C1" w:rsidRDefault="00ED626D" w:rsidP="007A51F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Sandra Åberg Kristiansen og </w:t>
      </w:r>
      <w:r w:rsidR="007A51FD" w:rsidRPr="003212C1">
        <w:rPr>
          <w:rFonts w:asciiTheme="minorHAnsi" w:hAnsiTheme="minorHAnsi" w:cstheme="minorHAnsi"/>
          <w:bCs/>
          <w:sz w:val="28"/>
          <w:szCs w:val="28"/>
        </w:rPr>
        <w:t>Lars Roar Mjøen</w:t>
      </w:r>
      <w:r w:rsidR="007A51FD">
        <w:rPr>
          <w:rFonts w:asciiTheme="minorHAnsi" w:hAnsiTheme="minorHAnsi" w:cstheme="minorHAnsi"/>
          <w:bCs/>
          <w:sz w:val="28"/>
          <w:szCs w:val="28"/>
        </w:rPr>
        <w:t>.</w:t>
      </w:r>
    </w:p>
    <w:p w:rsidR="007A51FD" w:rsidRDefault="007A51FD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212C1" w:rsidRDefault="007A51FD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Påmelding</w:t>
      </w:r>
    </w:p>
    <w:p w:rsidR="003212C1" w:rsidRDefault="007A51FD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Meld deg på så rask</w:t>
      </w:r>
      <w:r w:rsidR="00191191">
        <w:rPr>
          <w:rFonts w:asciiTheme="minorHAnsi" w:hAnsiTheme="minorHAnsi" w:cstheme="minorHAnsi"/>
          <w:bCs/>
          <w:sz w:val="28"/>
          <w:szCs w:val="28"/>
        </w:rPr>
        <w:t>t</w:t>
      </w:r>
      <w:r>
        <w:rPr>
          <w:rFonts w:asciiTheme="minorHAnsi" w:hAnsiTheme="minorHAnsi" w:cstheme="minorHAnsi"/>
          <w:bCs/>
          <w:sz w:val="28"/>
          <w:szCs w:val="28"/>
        </w:rPr>
        <w:t xml:space="preserve"> som mulig, slik at vi får oversikt over deltagerne i god tid.</w:t>
      </w:r>
    </w:p>
    <w:p w:rsidR="007A51FD" w:rsidRDefault="007A51FD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Husk å søke til bedriften om permisjon. Tillitsvalgte har rett på fri for opplæring, ref. Hovedavtalens § 5-8.</w:t>
      </w:r>
    </w:p>
    <w:p w:rsidR="007A51FD" w:rsidRDefault="007A51FD" w:rsidP="002F71D1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Husk å ha med dokumentasjon på tapt arbeidsfortjeneste på kurset.</w:t>
      </w:r>
    </w:p>
    <w:p w:rsidR="002F71D1" w:rsidRPr="003212C1" w:rsidRDefault="002F71D1" w:rsidP="002F71D1">
      <w:pPr>
        <w:rPr>
          <w:rFonts w:asciiTheme="minorHAnsi" w:hAnsiTheme="minorHAnsi" w:cstheme="minorHAnsi"/>
          <w:bCs/>
          <w:sz w:val="28"/>
          <w:szCs w:val="28"/>
        </w:rPr>
      </w:pPr>
      <w:r w:rsidRPr="003212C1">
        <w:rPr>
          <w:rFonts w:asciiTheme="minorHAnsi" w:hAnsiTheme="minorHAnsi" w:cstheme="minorHAnsi"/>
          <w:bCs/>
          <w:sz w:val="28"/>
          <w:szCs w:val="28"/>
        </w:rPr>
        <w:t>Deltagere som får plass på kurset vil få tilsendt ytterligere informasjon.</w:t>
      </w:r>
    </w:p>
    <w:p w:rsidR="003212C1" w:rsidRDefault="003212C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2F71D1" w:rsidRPr="003212C1" w:rsidRDefault="002F71D1" w:rsidP="002F71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Påmelding sendes: </w:t>
      </w:r>
      <w:hyperlink r:id="rId8" w:history="1">
        <w:r w:rsidRPr="003212C1">
          <w:rPr>
            <w:rStyle w:val="Hyperkobling"/>
            <w:rFonts w:asciiTheme="minorHAnsi" w:hAnsiTheme="minorHAnsi" w:cstheme="minorHAnsi"/>
            <w:b/>
            <w:bCs/>
            <w:sz w:val="28"/>
            <w:szCs w:val="28"/>
          </w:rPr>
          <w:t>randi.vingen@elogitt.no</w:t>
        </w:r>
      </w:hyperlink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9" w:history="1"/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 innen </w:t>
      </w:r>
      <w:r w:rsidR="00DB183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25E6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FE3BE3" w:rsidRPr="003212C1">
        <w:rPr>
          <w:rFonts w:asciiTheme="minorHAnsi" w:hAnsiTheme="minorHAnsi" w:cstheme="minorHAnsi"/>
          <w:b/>
          <w:bCs/>
          <w:sz w:val="28"/>
          <w:szCs w:val="28"/>
        </w:rPr>
        <w:t>mars</w:t>
      </w:r>
      <w:r w:rsidRPr="003212C1">
        <w:rPr>
          <w:rFonts w:asciiTheme="minorHAnsi" w:hAnsiTheme="minorHAnsi" w:cstheme="minorHAnsi"/>
          <w:b/>
          <w:bCs/>
          <w:sz w:val="28"/>
          <w:szCs w:val="28"/>
        </w:rPr>
        <w:t xml:space="preserve"> 201</w:t>
      </w:r>
      <w:r w:rsidR="00883EB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3212C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44EB0" w:rsidRPr="003212C1" w:rsidRDefault="003212C1" w:rsidP="002F71D1">
      <w:pPr>
        <w:rPr>
          <w:rFonts w:asciiTheme="minorHAnsi" w:hAnsiTheme="minorHAnsi" w:cstheme="minorHAnsi"/>
        </w:rPr>
      </w:pPr>
      <w:r w:rsidRPr="003212C1">
        <w:rPr>
          <w:noProof/>
        </w:rPr>
        <w:drawing>
          <wp:anchor distT="0" distB="0" distL="114300" distR="114300" simplePos="0" relativeHeight="251658240" behindDoc="1" locked="0" layoutInCell="1" allowOverlap="1" wp14:anchorId="22F16ECA">
            <wp:simplePos x="0" y="0"/>
            <wp:positionH relativeFrom="margin">
              <wp:align>right</wp:align>
            </wp:positionH>
            <wp:positionV relativeFrom="paragraph">
              <wp:posOffset>913130</wp:posOffset>
            </wp:positionV>
            <wp:extent cx="3990975" cy="2528351"/>
            <wp:effectExtent l="171450" t="171450" r="161925" b="15811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52835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EB0" w:rsidRPr="003212C1" w:rsidSect="009D763E">
      <w:headerReference w:type="first" r:id="rId11"/>
      <w:footerReference w:type="first" r:id="rId12"/>
      <w:pgSz w:w="11906" w:h="16838" w:code="9"/>
      <w:pgMar w:top="1276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43" w:rsidRDefault="006A3243">
      <w:r>
        <w:separator/>
      </w:r>
    </w:p>
  </w:endnote>
  <w:endnote w:type="continuationSeparator" w:id="0">
    <w:p w:rsidR="006A3243" w:rsidRDefault="006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B0" w:rsidRDefault="00944EB0">
    <w:pPr>
      <w:pStyle w:val="Bunntekst"/>
      <w:pBdr>
        <w:top w:val="single" w:sz="4" w:space="0" w:color="auto"/>
      </w:pBdr>
      <w:rPr>
        <w:color w:val="000000"/>
        <w:sz w:val="20"/>
      </w:rPr>
    </w:pPr>
    <w:r>
      <w:rPr>
        <w:sz w:val="20"/>
      </w:rPr>
      <w:t>Postadresse:</w:t>
    </w:r>
    <w:r>
      <w:rPr>
        <w:sz w:val="20"/>
      </w:rPr>
      <w:tab/>
    </w:r>
    <w:proofErr w:type="gramStart"/>
    <w:r>
      <w:rPr>
        <w:sz w:val="20"/>
      </w:rPr>
      <w:t>Telefon:  72</w:t>
    </w:r>
    <w:proofErr w:type="gramEnd"/>
    <w:r>
      <w:rPr>
        <w:sz w:val="20"/>
      </w:rPr>
      <w:t xml:space="preserve"> 59 62 00</w:t>
    </w:r>
    <w:r>
      <w:rPr>
        <w:sz w:val="20"/>
      </w:rPr>
      <w:tab/>
    </w:r>
    <w:r>
      <w:rPr>
        <w:color w:val="000000"/>
        <w:sz w:val="20"/>
      </w:rPr>
      <w:t xml:space="preserve">E-post: </w:t>
    </w:r>
    <w:hyperlink r:id="rId1" w:history="1">
      <w:r w:rsidR="00FA7AB5" w:rsidRPr="00C51442">
        <w:rPr>
          <w:rStyle w:val="Hyperkobling"/>
          <w:sz w:val="20"/>
        </w:rPr>
        <w:t>firmapost@elogitt.no</w:t>
      </w:r>
    </w:hyperlink>
    <w:r w:rsidR="00FA7AB5">
      <w:rPr>
        <w:color w:val="000000"/>
        <w:sz w:val="20"/>
      </w:rPr>
      <w:t xml:space="preserve"> </w:t>
    </w:r>
  </w:p>
  <w:p w:rsidR="00944EB0" w:rsidRDefault="00944EB0">
    <w:pPr>
      <w:pStyle w:val="Bunntekst"/>
      <w:rPr>
        <w:color w:val="000000"/>
        <w:sz w:val="20"/>
      </w:rPr>
    </w:pPr>
    <w:r>
      <w:rPr>
        <w:color w:val="000000"/>
        <w:sz w:val="20"/>
      </w:rPr>
      <w:t xml:space="preserve">Postboks 9225                                            </w:t>
    </w:r>
    <w:r>
      <w:rPr>
        <w:color w:val="000000"/>
        <w:sz w:val="16"/>
      </w:rPr>
      <w:t xml:space="preserve">     </w:t>
    </w:r>
    <w:r>
      <w:rPr>
        <w:color w:val="000000"/>
        <w:sz w:val="20"/>
      </w:rPr>
      <w:t xml:space="preserve"> </w:t>
    </w:r>
    <w:r w:rsidR="005C2CDC">
      <w:rPr>
        <w:color w:val="000000"/>
        <w:sz w:val="20"/>
      </w:rPr>
      <w:tab/>
      <w:t xml:space="preserve">                                      </w:t>
    </w:r>
    <w:r>
      <w:rPr>
        <w:color w:val="000000"/>
        <w:sz w:val="20"/>
      </w:rPr>
      <w:t xml:space="preserve">          </w:t>
    </w:r>
    <w:r w:rsidR="005D2DF6">
      <w:rPr>
        <w:color w:val="000000"/>
        <w:sz w:val="16"/>
      </w:rPr>
      <w:t xml:space="preserve">     </w:t>
    </w:r>
    <w:r>
      <w:rPr>
        <w:color w:val="000000"/>
        <w:sz w:val="16"/>
      </w:rPr>
      <w:t xml:space="preserve"> </w:t>
    </w:r>
    <w:r>
      <w:rPr>
        <w:color w:val="000000"/>
        <w:sz w:val="20"/>
      </w:rPr>
      <w:t xml:space="preserve">         </w:t>
    </w:r>
    <w:proofErr w:type="spellStart"/>
    <w:r w:rsidR="00FA7AB5">
      <w:rPr>
        <w:color w:val="000000"/>
        <w:sz w:val="20"/>
      </w:rPr>
      <w:t>Hjemmeside:</w:t>
    </w:r>
    <w:hyperlink r:id="rId2" w:history="1">
      <w:r w:rsidR="00FA7AB5" w:rsidRPr="00C51442">
        <w:rPr>
          <w:rStyle w:val="Hyperkobling"/>
          <w:sz w:val="20"/>
        </w:rPr>
        <w:t>www.elogitt.no</w:t>
      </w:r>
      <w:proofErr w:type="spellEnd"/>
    </w:hyperlink>
    <w:r>
      <w:rPr>
        <w:color w:val="000000"/>
        <w:sz w:val="20"/>
      </w:rPr>
      <w:t xml:space="preserve"> </w:t>
    </w:r>
  </w:p>
  <w:p w:rsidR="00944EB0" w:rsidRDefault="00944EB0">
    <w:pPr>
      <w:pStyle w:val="Bunntekst"/>
      <w:rPr>
        <w:color w:val="000000"/>
        <w:sz w:val="16"/>
      </w:rPr>
    </w:pPr>
    <w:proofErr w:type="gramStart"/>
    <w:r>
      <w:rPr>
        <w:color w:val="000000"/>
        <w:sz w:val="20"/>
      </w:rPr>
      <w:t>7424  Trondheim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43" w:rsidRDefault="006A3243">
      <w:r>
        <w:separator/>
      </w:r>
    </w:p>
  </w:footnote>
  <w:footnote w:type="continuationSeparator" w:id="0">
    <w:p w:rsidR="006A3243" w:rsidRDefault="006A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3E" w:rsidRDefault="005D4D72">
    <w:pPr>
      <w:pStyle w:val="Topptekst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567E95ED" wp14:editId="514A7FAF">
          <wp:simplePos x="0" y="0"/>
          <wp:positionH relativeFrom="margin">
            <wp:posOffset>76508</wp:posOffset>
          </wp:positionH>
          <wp:positionV relativeFrom="page">
            <wp:posOffset>374650</wp:posOffset>
          </wp:positionV>
          <wp:extent cx="2077200" cy="601200"/>
          <wp:effectExtent l="0" t="0" r="0" b="8890"/>
          <wp:wrapThrough wrapText="bothSides">
            <wp:wrapPolygon edited="0">
              <wp:start x="2179" y="0"/>
              <wp:lineTo x="0" y="0"/>
              <wp:lineTo x="0" y="21235"/>
              <wp:lineTo x="2179" y="21235"/>
              <wp:lineTo x="3962" y="21235"/>
              <wp:lineTo x="8122" y="21235"/>
              <wp:lineTo x="20999" y="13700"/>
              <wp:lineTo x="21395" y="5480"/>
              <wp:lineTo x="21395" y="2740"/>
              <wp:lineTo x="3962" y="0"/>
              <wp:lineTo x="217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log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01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3E" w:rsidRDefault="005D4D7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114D91" wp14:editId="5CD98A37">
              <wp:simplePos x="0" y="0"/>
              <wp:positionH relativeFrom="column">
                <wp:posOffset>707390</wp:posOffset>
              </wp:positionH>
              <wp:positionV relativeFrom="paragraph">
                <wp:posOffset>139700</wp:posOffset>
              </wp:positionV>
              <wp:extent cx="2360930" cy="297180"/>
              <wp:effectExtent l="0" t="0" r="1270" b="762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20B" w:rsidRPr="0028020B" w:rsidRDefault="0028020B" w:rsidP="0028020B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28020B">
                            <w:rPr>
                              <w:rFonts w:ascii="Tahoma" w:hAnsi="Tahoma" w:cs="Tahoma"/>
                              <w:sz w:val="20"/>
                            </w:rPr>
                            <w:t>Trøndelag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14D9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5.7pt;margin-top:11pt;width:185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+PIwIAAB4EAAAOAAAAZHJzL2Uyb0RvYy54bWysU21v2yAQ/j5p/wHxfbHjJm1ixam6dJkm&#10;dS9Sux+AMY5RgWNAYme/f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" stroked="f">
              <v:textbox>
                <w:txbxContent>
                  <w:p w:rsidR="0028020B" w:rsidRPr="0028020B" w:rsidRDefault="0028020B" w:rsidP="0028020B">
                    <w:pPr>
                      <w:rPr>
                        <w:rFonts w:ascii="Tahoma" w:hAnsi="Tahoma" w:cs="Tahoma"/>
                        <w:sz w:val="20"/>
                      </w:rPr>
                    </w:pPr>
                    <w:r w:rsidRPr="0028020B">
                      <w:rPr>
                        <w:rFonts w:ascii="Tahoma" w:hAnsi="Tahoma" w:cs="Tahoma"/>
                        <w:sz w:val="20"/>
                      </w:rPr>
                      <w:t>Trøndelag</w:t>
                    </w:r>
                  </w:p>
                </w:txbxContent>
              </v:textbox>
            </v:shape>
          </w:pict>
        </mc:Fallback>
      </mc:AlternateContent>
    </w:r>
  </w:p>
  <w:p w:rsidR="00944EB0" w:rsidRDefault="00944EB0" w:rsidP="009D763E">
    <w:pPr>
      <w:pStyle w:val="Topptekst"/>
      <w:tabs>
        <w:tab w:val="clear" w:pos="4536"/>
        <w:tab w:val="clear" w:pos="9072"/>
        <w:tab w:val="left" w:pos="2304"/>
      </w:tabs>
    </w:pPr>
  </w:p>
  <w:p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  <w:p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1D88"/>
    <w:multiLevelType w:val="hybridMultilevel"/>
    <w:tmpl w:val="1D489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0060"/>
    <w:multiLevelType w:val="singleLevel"/>
    <w:tmpl w:val="FC3E8B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6EA4EC0"/>
    <w:multiLevelType w:val="hybridMultilevel"/>
    <w:tmpl w:val="C6506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1"/>
    <w:rsid w:val="000E3146"/>
    <w:rsid w:val="000F48A5"/>
    <w:rsid w:val="0018693D"/>
    <w:rsid w:val="00191191"/>
    <w:rsid w:val="001A04BD"/>
    <w:rsid w:val="00262DAE"/>
    <w:rsid w:val="0028020B"/>
    <w:rsid w:val="002F71D1"/>
    <w:rsid w:val="003212C1"/>
    <w:rsid w:val="003B308D"/>
    <w:rsid w:val="003E0EE8"/>
    <w:rsid w:val="0040203C"/>
    <w:rsid w:val="005C2CDC"/>
    <w:rsid w:val="005D2DF6"/>
    <w:rsid w:val="005D4D72"/>
    <w:rsid w:val="005E5493"/>
    <w:rsid w:val="00667933"/>
    <w:rsid w:val="006A3243"/>
    <w:rsid w:val="00752897"/>
    <w:rsid w:val="007A51FD"/>
    <w:rsid w:val="00861E19"/>
    <w:rsid w:val="00883EB3"/>
    <w:rsid w:val="008A1306"/>
    <w:rsid w:val="008F64E1"/>
    <w:rsid w:val="00903895"/>
    <w:rsid w:val="00944EB0"/>
    <w:rsid w:val="00945792"/>
    <w:rsid w:val="00992952"/>
    <w:rsid w:val="009D763E"/>
    <w:rsid w:val="00A25E68"/>
    <w:rsid w:val="00A44582"/>
    <w:rsid w:val="00A71E1C"/>
    <w:rsid w:val="00AB6A6E"/>
    <w:rsid w:val="00B97141"/>
    <w:rsid w:val="00B97CBD"/>
    <w:rsid w:val="00C00CCD"/>
    <w:rsid w:val="00C21589"/>
    <w:rsid w:val="00D03724"/>
    <w:rsid w:val="00D0422E"/>
    <w:rsid w:val="00D80304"/>
    <w:rsid w:val="00DB1839"/>
    <w:rsid w:val="00DE2987"/>
    <w:rsid w:val="00ED626D"/>
    <w:rsid w:val="00EF0E63"/>
    <w:rsid w:val="00EF4F5F"/>
    <w:rsid w:val="00F02F29"/>
    <w:rsid w:val="00F91204"/>
    <w:rsid w:val="00F95BE9"/>
    <w:rsid w:val="00FA7AB5"/>
    <w:rsid w:val="00FB71C7"/>
    <w:rsid w:val="00FC7431"/>
    <w:rsid w:val="00FE26A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4512C"/>
  <w15:docId w15:val="{C1F5BCA1-292F-4A38-BD36-80235C7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1D1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Impact" w:hAnsi="Impact"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3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30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F71D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vingen@elogit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ordis.eikeland@elogitt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ogitt.no" TargetMode="External"/><Relationship Id="rId1" Type="http://schemas.openxmlformats.org/officeDocument/2006/relationships/hyperlink" Target="mailto:firmapost@elogi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in%20Johansen\Documents\Egendefinerte%20Office-maler\Brevmal%20Distri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Distrikt</Template>
  <TotalTime>2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 &amp; IT forbundet</Company>
  <LinksUpToDate>false</LinksUpToDate>
  <CharactersWithSpaces>2246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http://www.elogitt.no/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mailto:firmapost@elogitt.no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Johansen</dc:creator>
  <cp:lastModifiedBy>Torstein Johansen</cp:lastModifiedBy>
  <cp:revision>8</cp:revision>
  <cp:lastPrinted>2019-01-18T13:49:00Z</cp:lastPrinted>
  <dcterms:created xsi:type="dcterms:W3CDTF">2019-01-18T13:47:00Z</dcterms:created>
  <dcterms:modified xsi:type="dcterms:W3CDTF">2019-01-22T12:52:00Z</dcterms:modified>
</cp:coreProperties>
</file>